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2" w:type="dxa"/>
        <w:tblInd w:w="-34" w:type="dxa"/>
        <w:tblLook w:val="04A0" w:firstRow="1" w:lastRow="0" w:firstColumn="1" w:lastColumn="0" w:noHBand="0" w:noVBand="1"/>
      </w:tblPr>
      <w:tblGrid>
        <w:gridCol w:w="10382"/>
      </w:tblGrid>
      <w:tr w:rsidR="00587F45" w:rsidRPr="00CE7943" w:rsidTr="00587F45">
        <w:tc>
          <w:tcPr>
            <w:tcW w:w="10382" w:type="dxa"/>
            <w:shd w:val="clear" w:color="auto" w:fill="auto"/>
          </w:tcPr>
          <w:p w:rsidR="00587F45" w:rsidRDefault="00587F45" w:rsidP="009E29F1">
            <w:pPr>
              <w:rPr>
                <w:rFonts w:ascii="Arial" w:hAnsi="Arial" w:cs="Tahoma"/>
                <w:b/>
                <w:sz w:val="28"/>
                <w:szCs w:val="28"/>
              </w:rPr>
            </w:pPr>
            <w:bookmarkStart w:id="0" w:name="_GoBack"/>
            <w:bookmarkEnd w:id="0"/>
            <w:r>
              <w:rPr>
                <w:rFonts w:ascii="Arial" w:hAnsi="Arial" w:cs="Tahoma"/>
                <w:b/>
                <w:noProof/>
                <w:sz w:val="28"/>
                <w:szCs w:val="28"/>
                <w:lang w:eastAsia="en-GB"/>
              </w:rPr>
              <w:drawing>
                <wp:inline distT="0" distB="0" distL="0" distR="0" wp14:anchorId="2B3A5A5A" wp14:editId="78A8F1C1">
                  <wp:extent cx="1718314" cy="7552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26" cy="766919"/>
                          </a:xfrm>
                          <a:prstGeom prst="rect">
                            <a:avLst/>
                          </a:prstGeom>
                          <a:noFill/>
                        </pic:spPr>
                      </pic:pic>
                    </a:graphicData>
                  </a:graphic>
                </wp:inline>
              </w:drawing>
            </w:r>
            <w:r w:rsidRPr="00CE7943">
              <w:rPr>
                <w:rFonts w:ascii="Arial" w:hAnsi="Arial" w:cs="Tahoma"/>
                <w:b/>
                <w:sz w:val="28"/>
                <w:szCs w:val="28"/>
              </w:rPr>
              <w:t xml:space="preserve">     </w:t>
            </w:r>
            <w:r>
              <w:rPr>
                <w:rFonts w:ascii="Arial" w:hAnsi="Arial" w:cs="Tahoma"/>
                <w:b/>
                <w:sz w:val="28"/>
                <w:szCs w:val="28"/>
              </w:rPr>
              <w:t xml:space="preserve">          </w:t>
            </w:r>
          </w:p>
          <w:p w:rsidR="00587F45" w:rsidRDefault="00587F45" w:rsidP="009E29F1">
            <w:pPr>
              <w:rPr>
                <w:rFonts w:ascii="Arial" w:hAnsi="Arial" w:cs="Tahoma"/>
                <w:b/>
                <w:sz w:val="28"/>
                <w:szCs w:val="28"/>
              </w:rPr>
            </w:pPr>
            <w:r w:rsidRPr="00CE7943">
              <w:rPr>
                <w:rFonts w:ascii="Arial" w:hAnsi="Arial" w:cs="Tahoma"/>
                <w:b/>
                <w:sz w:val="28"/>
                <w:szCs w:val="28"/>
              </w:rPr>
              <w:t xml:space="preserve"> Application Form for Teaching Posts</w:t>
            </w:r>
          </w:p>
          <w:p w:rsidR="00587F45" w:rsidRDefault="00587F45" w:rsidP="009E29F1">
            <w:pPr>
              <w:jc w:val="left"/>
              <w:rPr>
                <w:rFonts w:ascii="Arial" w:hAnsi="Arial" w:cs="Tahoma"/>
                <w:b/>
                <w:sz w:val="28"/>
                <w:szCs w:val="28"/>
              </w:rPr>
            </w:pPr>
          </w:p>
          <w:p w:rsidR="00587F45" w:rsidRPr="009E29F1" w:rsidRDefault="00587F45" w:rsidP="009E29F1">
            <w:pPr>
              <w:jc w:val="left"/>
              <w:rPr>
                <w:rFonts w:ascii="Arial" w:hAnsi="Arial" w:cs="Tahoma"/>
                <w:sz w:val="20"/>
                <w:szCs w:val="20"/>
              </w:rPr>
            </w:pPr>
            <w:r>
              <w:rPr>
                <w:rFonts w:ascii="Arial" w:hAnsi="Arial" w:cs="Tahoma"/>
                <w:sz w:val="20"/>
                <w:szCs w:val="20"/>
              </w:rPr>
              <w:t>Post Applied for:</w:t>
            </w:r>
          </w:p>
          <w:p w:rsidR="00587F45" w:rsidRPr="00CE7943" w:rsidRDefault="00587F45" w:rsidP="00A361E5">
            <w:pPr>
              <w:rPr>
                <w:rFonts w:ascii="Arial" w:hAnsi="Arial"/>
              </w:rPr>
            </w:pPr>
          </w:p>
        </w:tc>
      </w:tr>
    </w:tbl>
    <w:p w:rsidR="005C314A" w:rsidRPr="00CE7943" w:rsidRDefault="000A1C1E" w:rsidP="004A6FE9">
      <w:pPr>
        <w:pStyle w:val="ListParagraph"/>
        <w:ind w:left="0"/>
        <w:jc w:val="left"/>
        <w:rPr>
          <w:rFonts w:ascii="Arial" w:hAnsi="Arial" w:cs="Tahoma"/>
          <w:b/>
          <w:sz w:val="24"/>
          <w:szCs w:val="24"/>
        </w:rPr>
      </w:pPr>
      <w:r>
        <w:rPr>
          <w:b/>
          <w:noProof/>
          <w:sz w:val="32"/>
          <w:szCs w:val="32"/>
          <w:lang w:eastAsia="en-GB"/>
        </w:rPr>
        <mc:AlternateContent>
          <mc:Choice Requires="wps">
            <w:drawing>
              <wp:anchor distT="0" distB="0" distL="114300" distR="114300" simplePos="0" relativeHeight="251659264" behindDoc="0" locked="0" layoutInCell="1" allowOverlap="1" wp14:anchorId="5C0FB30F" wp14:editId="615523CF">
                <wp:simplePos x="0" y="0"/>
                <wp:positionH relativeFrom="column">
                  <wp:posOffset>-128004</wp:posOffset>
                </wp:positionH>
                <wp:positionV relativeFrom="paragraph">
                  <wp:posOffset>-1584178</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FB30F" id="_x0000_t202" coordsize="21600,21600" o:spt="202" path="m,l,21600r21600,l21600,xe">
                <v:stroke joinstyle="miter"/>
                <v:path gradientshapeok="t" o:connecttype="rect"/>
              </v:shapetype>
              <v:shape id="Text Box 2" o:spid="_x0000_s1026" type="#_x0000_t202" style="position:absolute;margin-left:-10.1pt;margin-top:-124.7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" fillcolor="white [3201]" stroked="f" strokeweight=".5pt">
                <v:textbox>
                  <w:txbxContent>
                    <w:p w:rsidR="000A1C1E" w:rsidRDefault="000A1C1E" w:rsidP="000A1C1E"/>
                  </w:txbxContent>
                </v:textbox>
              </v:shape>
            </w:pict>
          </mc:Fallback>
        </mc:AlternateContent>
      </w:r>
      <w:r w:rsidR="005C314A"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283107">
        <w:trPr>
          <w:trHeight w:val="397"/>
          <w:jc w:val="center"/>
        </w:trPr>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Surname/Family Name:</w:t>
            </w:r>
          </w:p>
          <w:p w:rsidR="00EC0D3F" w:rsidRPr="00CE7943" w:rsidRDefault="00EC0D3F" w:rsidP="00BF5E5E">
            <w:pPr>
              <w:tabs>
                <w:tab w:val="left" w:pos="5700"/>
              </w:tabs>
              <w:jc w:val="both"/>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r w:rsidR="006E794A" w:rsidRPr="00CE7943">
              <w:rPr>
                <w:rFonts w:ascii="Arial" w:hAnsi="Arial" w:cs="Tahoma"/>
                <w:b/>
                <w:sz w:val="20"/>
                <w:szCs w:val="20"/>
              </w:rPr>
              <w:t xml:space="preserve"> </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proofErr w:type="spellStart"/>
            <w:r w:rsidR="00283107" w:rsidRPr="00CE7943">
              <w:rPr>
                <w:rFonts w:ascii="Arial" w:hAnsi="Arial" w:cs="Tahoma"/>
                <w:b/>
                <w:sz w:val="20"/>
                <w:szCs w:val="20"/>
              </w:rPr>
              <w:t>eg</w:t>
            </w:r>
            <w:proofErr w:type="spellEnd"/>
            <w:r w:rsidR="00283107" w:rsidRPr="00CE7943">
              <w:rPr>
                <w:rFonts w:ascii="Arial" w:hAnsi="Arial" w:cs="Tahoma"/>
                <w:b/>
                <w:sz w:val="20"/>
                <w:szCs w:val="20"/>
              </w:rPr>
              <w:t xml:space="preserve">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into teaching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Fast track, GTP, Post graduate, OTT)</w:t>
            </w:r>
          </w:p>
        </w:tc>
        <w:tc>
          <w:tcPr>
            <w:tcW w:w="5412" w:type="dxa"/>
          </w:tcPr>
          <w:p w:rsidR="00034C43" w:rsidRPr="00CE7943" w:rsidRDefault="00034C43" w:rsidP="00BF5E5E">
            <w:pPr>
              <w:jc w:val="left"/>
              <w:rPr>
                <w:rFonts w:ascii="Arial" w:hAnsi="Arial" w:cs="Tahoma"/>
              </w:rPr>
            </w:pPr>
          </w:p>
        </w:tc>
      </w:tr>
    </w:tbl>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283107">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283107">
        <w:trPr>
          <w:trHeight w:val="1134"/>
          <w:jc w:val="center"/>
        </w:trPr>
        <w:tc>
          <w:tcPr>
            <w:tcW w:w="3936" w:type="dxa"/>
          </w:tcPr>
          <w:p w:rsidR="009E108B" w:rsidRPr="00CE7943" w:rsidRDefault="00DE2666" w:rsidP="00283107">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EC0D3F" w:rsidP="00BF5E5E">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BF5E5E">
        <w:trPr>
          <w:jc w:val="center"/>
        </w:trPr>
        <w:tc>
          <w:tcPr>
            <w:tcW w:w="10420" w:type="dxa"/>
            <w:gridSpan w:val="2"/>
          </w:tcPr>
          <w:p w:rsidR="00D96F71" w:rsidRPr="00CE7943" w:rsidRDefault="00D96F71" w:rsidP="00BF5E5E">
            <w:pPr>
              <w:jc w:val="left"/>
              <w:rPr>
                <w:rFonts w:ascii="Arial" w:hAnsi="Arial" w:cs="Tahoma"/>
                <w:sz w:val="16"/>
                <w:szCs w:val="16"/>
              </w:rPr>
            </w:pPr>
            <w:r w:rsidRPr="00CE7943">
              <w:rPr>
                <w:rFonts w:ascii="Arial" w:hAnsi="Arial" w:cs="Tahoma"/>
                <w:sz w:val="16"/>
                <w:szCs w:val="16"/>
              </w:rPr>
              <w:t>*  If your salary includes additional payments, what are they and what is the value?  (</w:t>
            </w:r>
            <w:proofErr w:type="spellStart"/>
            <w:r w:rsidRPr="00CE7943">
              <w:rPr>
                <w:rFonts w:ascii="Arial" w:hAnsi="Arial" w:cs="Tahoma"/>
                <w:sz w:val="16"/>
                <w:szCs w:val="16"/>
              </w:rPr>
              <w:t>eg</w:t>
            </w:r>
            <w:proofErr w:type="spellEnd"/>
            <w:r w:rsidRPr="00CE7943">
              <w:rPr>
                <w:rFonts w:ascii="Arial" w:hAnsi="Arial" w:cs="Tahoma"/>
                <w:sz w:val="16"/>
                <w:szCs w:val="16"/>
              </w:rPr>
              <w:t xml:space="preserve">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A361E5" w:rsidRPr="00CE7943" w:rsidRDefault="00A361E5"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 xml:space="preserve">Qualification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350"/>
        <w:gridCol w:w="1020"/>
        <w:gridCol w:w="1020"/>
        <w:gridCol w:w="2835"/>
      </w:tblGrid>
      <w:tr w:rsidR="001B41F7" w:rsidRPr="00CE7943" w:rsidTr="000A1C1E">
        <w:trPr>
          <w:trHeight w:val="567"/>
          <w:jc w:val="center"/>
        </w:trPr>
        <w:tc>
          <w:tcPr>
            <w:tcW w:w="3042"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0A1C1E">
        <w:trPr>
          <w:jc w:val="center"/>
        </w:trPr>
        <w:tc>
          <w:tcPr>
            <w:tcW w:w="3042"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r w:rsidRPr="00FE7ECE">
        <w:rPr>
          <w:rFonts w:ascii="Arial" w:hAnsi="Arial" w:cs="Arial"/>
          <w:b/>
          <w:sz w:val="24"/>
          <w:szCs w:val="24"/>
        </w:rPr>
        <w:t xml:space="preserve"> </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94DD8" w:rsidRDefault="00094DD8"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19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166"/>
      </w:tblGrid>
      <w:tr w:rsidR="006C1CB7" w:rsidRPr="006C1CB7" w:rsidTr="000A1C1E">
        <w:trPr>
          <w:trHeight w:val="152"/>
        </w:trPr>
        <w:tc>
          <w:tcPr>
            <w:tcW w:w="10196" w:type="dxa"/>
            <w:gridSpan w:val="2"/>
            <w:tcBorders>
              <w:top w:val="single" w:sz="8" w:space="0" w:color="000000"/>
              <w:bottom w:val="single" w:sz="8" w:space="0" w:color="000000"/>
            </w:tcBorders>
          </w:tcPr>
          <w:p w:rsidR="006C1CB7" w:rsidRPr="00094DD8" w:rsidRDefault="006C1CB7" w:rsidP="009070E8">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16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7D659E"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Teacher Reference no(DfES) --/-----</w:t>
            </w:r>
          </w:p>
        </w:tc>
        <w:tc>
          <w:tcPr>
            <w:tcW w:w="6166" w:type="dxa"/>
            <w:tcBorders>
              <w:top w:val="single" w:sz="8" w:space="0" w:color="000000"/>
              <w:left w:val="single" w:sz="8" w:space="0" w:color="000000"/>
              <w:bottom w:val="single" w:sz="8" w:space="0" w:color="000000"/>
            </w:tcBorders>
          </w:tcPr>
          <w:p w:rsidR="006C1CB7" w:rsidRPr="0041323A" w:rsidRDefault="009070E8" w:rsidP="0041323A">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Date of Recognition</w:t>
            </w:r>
          </w:p>
        </w:tc>
      </w:tr>
    </w:tbl>
    <w:p w:rsidR="006C1CB7" w:rsidRDefault="006C1CB7" w:rsidP="00087054">
      <w:pPr>
        <w:pStyle w:val="ListParagraph"/>
        <w:jc w:val="left"/>
        <w:rPr>
          <w:rFonts w:ascii="Arial" w:hAnsi="Arial" w:cs="Tahoma"/>
          <w:b/>
          <w:sz w:val="24"/>
          <w:szCs w:val="24"/>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5"/>
      </w:tblGrid>
      <w:tr w:rsidR="00AC4926" w:rsidRPr="00AC4926" w:rsidTr="000A1C1E">
        <w:trPr>
          <w:jc w:val="center"/>
        </w:trPr>
        <w:tc>
          <w:tcPr>
            <w:tcW w:w="10375"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color w:val="000000"/>
                <w:sz w:val="20"/>
                <w:szCs w:val="20"/>
                <w:lang w:eastAsia="en-GB"/>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lastRenderedPageBreak/>
        <w:t>DECLARATION BY APPLICANT</w:t>
      </w:r>
    </w:p>
    <w:p w:rsidR="00471672" w:rsidRPr="00AC4926" w:rsidRDefault="00471672"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AC4926">
        <w:trPr>
          <w:trHeight w:val="283"/>
          <w:jc w:val="center"/>
        </w:trPr>
        <w:tc>
          <w:tcPr>
            <w:tcW w:w="10420" w:type="dxa"/>
            <w:gridSpan w:val="2"/>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Pr="00AC4926" w:rsidRDefault="00AC4926"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AC4926">
        <w:tc>
          <w:tcPr>
            <w:tcW w:w="10454" w:type="dxa"/>
            <w:gridSpan w:val="2"/>
          </w:tcPr>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AC4926" w:rsidRPr="0041323A" w:rsidRDefault="00AC4926" w:rsidP="00AC4926">
            <w:pPr>
              <w:jc w:val="left"/>
              <w:rPr>
                <w:rFonts w:ascii="Arial" w:hAnsi="Arial" w:cs="Arial"/>
                <w:b/>
                <w:sz w:val="20"/>
                <w:szCs w:val="20"/>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471672" w:rsidRPr="00AC4926" w:rsidTr="00ED774D">
        <w:trPr>
          <w:trHeight w:val="680"/>
        </w:trPr>
        <w:tc>
          <w:tcPr>
            <w:tcW w:w="5227" w:type="dxa"/>
          </w:tcPr>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AC4926" w:rsidRPr="00AC4926" w:rsidRDefault="00AC4926" w:rsidP="00AC4926">
      <w:pPr>
        <w:contextualSpacing/>
        <w:jc w:val="left"/>
        <w:rPr>
          <w:rFonts w:ascii="Arial" w:hAnsi="Arial" w:cs="Arial"/>
          <w:b/>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Pr="00AC4926" w:rsidRDefault="00AC4926"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Pr="00CE7943" w:rsidRDefault="00CD22E5" w:rsidP="00471672">
      <w:pPr>
        <w:pStyle w:val="ListParagraph"/>
        <w:ind w:left="0"/>
        <w:jc w:val="left"/>
        <w:rPr>
          <w:rFonts w:ascii="Arial" w:hAnsi="Arial" w:cs="Tahoma"/>
          <w:b/>
          <w:sz w:val="20"/>
          <w:szCs w:val="20"/>
        </w:rPr>
      </w:pPr>
    </w:p>
    <w:sectPr w:rsidR="00CD22E5" w:rsidRPr="00CE7943" w:rsidSect="002831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CC4" w:rsidRDefault="00956CC4" w:rsidP="005C314A">
      <w:r>
        <w:separator/>
      </w:r>
    </w:p>
  </w:endnote>
  <w:endnote w:type="continuationSeparator" w:id="0">
    <w:p w:rsidR="00956CC4" w:rsidRDefault="00956CC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DD8" w:rsidRPr="00D16577" w:rsidRDefault="00094DD8" w:rsidP="00D16577">
    <w:pPr>
      <w:pStyle w:val="Footer"/>
      <w:jc w:val="left"/>
      <w:rPr>
        <w:rFonts w:ascii="Arial" w:hAnsi="Arial" w:cs="Arial"/>
        <w:sz w:val="20"/>
        <w:szCs w:val="20"/>
      </w:rPr>
    </w:pPr>
    <w:r>
      <w:rPr>
        <w:sz w:val="20"/>
        <w:szCs w:val="20"/>
      </w:rPr>
      <w:t>Teaching Post</w:t>
    </w:r>
    <w:r w:rsidRPr="00B67DC4">
      <w:rPr>
        <w:sz w:val="20"/>
        <w:szCs w:val="20"/>
      </w:rPr>
      <w:t xml:space="preserve"> Application Form – </w:t>
    </w:r>
    <w:r w:rsidR="000A1C1E">
      <w:rPr>
        <w:sz w:val="20"/>
        <w:szCs w:val="20"/>
      </w:rPr>
      <w:t xml:space="preserve">Updated Dec </w:t>
    </w:r>
    <w:r w:rsidR="005B4790">
      <w:rPr>
        <w:sz w:val="20"/>
        <w:szCs w:val="20"/>
      </w:rPr>
      <w:t>201</w:t>
    </w:r>
    <w:r w:rsidR="00587F45">
      <w:rPr>
        <w:sz w:val="20"/>
        <w:szCs w:val="20"/>
      </w:rPr>
      <w:t>8</w:t>
    </w:r>
    <w:r>
      <w:rPr>
        <w:sz w:val="20"/>
        <w:szCs w:val="20"/>
      </w:rPr>
      <w:t xml:space="preserve">                  </w:t>
    </w:r>
    <w:r w:rsidRPr="00D16577">
      <w:rPr>
        <w:rFonts w:ascii="Arial" w:hAnsi="Arial" w:cs="Arial"/>
        <w:sz w:val="20"/>
        <w:szCs w:val="20"/>
      </w:rPr>
      <w:fldChar w:fldCharType="begin"/>
    </w:r>
    <w:r w:rsidRPr="00D16577">
      <w:rPr>
        <w:rFonts w:ascii="Arial" w:hAnsi="Arial" w:cs="Arial"/>
        <w:sz w:val="20"/>
        <w:szCs w:val="20"/>
      </w:rPr>
      <w:instrText xml:space="preserve"> PAGE   \* MERGEFORMAT </w:instrText>
    </w:r>
    <w:r w:rsidRPr="00D16577">
      <w:rPr>
        <w:rFonts w:ascii="Arial" w:hAnsi="Arial" w:cs="Arial"/>
        <w:sz w:val="20"/>
        <w:szCs w:val="20"/>
      </w:rPr>
      <w:fldChar w:fldCharType="separate"/>
    </w:r>
    <w:r w:rsidR="00B71347">
      <w:rPr>
        <w:rFonts w:ascii="Arial" w:hAnsi="Arial" w:cs="Arial"/>
        <w:noProof/>
        <w:sz w:val="20"/>
        <w:szCs w:val="20"/>
      </w:rPr>
      <w:t>1</w:t>
    </w:r>
    <w:r w:rsidRPr="00D1657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CC4" w:rsidRDefault="00956CC4" w:rsidP="005C314A">
      <w:r>
        <w:separator/>
      </w:r>
    </w:p>
  </w:footnote>
  <w:footnote w:type="continuationSeparator" w:id="0">
    <w:p w:rsidR="00956CC4" w:rsidRDefault="00956CC4" w:rsidP="005C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1F"/>
    <w:rsid w:val="00034C43"/>
    <w:rsid w:val="000369CF"/>
    <w:rsid w:val="00042E29"/>
    <w:rsid w:val="00087054"/>
    <w:rsid w:val="00094DD8"/>
    <w:rsid w:val="000A1C1E"/>
    <w:rsid w:val="000A35A9"/>
    <w:rsid w:val="000A6377"/>
    <w:rsid w:val="000B005E"/>
    <w:rsid w:val="001062B3"/>
    <w:rsid w:val="0011776D"/>
    <w:rsid w:val="001240C3"/>
    <w:rsid w:val="00126EF3"/>
    <w:rsid w:val="00127CE6"/>
    <w:rsid w:val="001470C8"/>
    <w:rsid w:val="001B399B"/>
    <w:rsid w:val="001B41F7"/>
    <w:rsid w:val="001D5B5B"/>
    <w:rsid w:val="00211400"/>
    <w:rsid w:val="00234229"/>
    <w:rsid w:val="0024273D"/>
    <w:rsid w:val="00246A17"/>
    <w:rsid w:val="00257369"/>
    <w:rsid w:val="00283107"/>
    <w:rsid w:val="00283B80"/>
    <w:rsid w:val="00286393"/>
    <w:rsid w:val="002B2613"/>
    <w:rsid w:val="002B5880"/>
    <w:rsid w:val="002E29F6"/>
    <w:rsid w:val="002F0C62"/>
    <w:rsid w:val="00341DA8"/>
    <w:rsid w:val="003655FE"/>
    <w:rsid w:val="003B0595"/>
    <w:rsid w:val="003D42B1"/>
    <w:rsid w:val="003E1F7B"/>
    <w:rsid w:val="0041323A"/>
    <w:rsid w:val="00457736"/>
    <w:rsid w:val="00457FD6"/>
    <w:rsid w:val="0046417F"/>
    <w:rsid w:val="00471672"/>
    <w:rsid w:val="004A6FE9"/>
    <w:rsid w:val="00524542"/>
    <w:rsid w:val="005275B2"/>
    <w:rsid w:val="005554CA"/>
    <w:rsid w:val="00566D25"/>
    <w:rsid w:val="00587F45"/>
    <w:rsid w:val="00597253"/>
    <w:rsid w:val="005B0816"/>
    <w:rsid w:val="005B4790"/>
    <w:rsid w:val="005C314A"/>
    <w:rsid w:val="005D41E3"/>
    <w:rsid w:val="005D4F13"/>
    <w:rsid w:val="005F09A0"/>
    <w:rsid w:val="00662977"/>
    <w:rsid w:val="0067269A"/>
    <w:rsid w:val="00683C13"/>
    <w:rsid w:val="006C1CB7"/>
    <w:rsid w:val="006E794A"/>
    <w:rsid w:val="006F671F"/>
    <w:rsid w:val="007828C3"/>
    <w:rsid w:val="007C21E5"/>
    <w:rsid w:val="007D659E"/>
    <w:rsid w:val="00822E85"/>
    <w:rsid w:val="00830D71"/>
    <w:rsid w:val="0087796B"/>
    <w:rsid w:val="008B30F2"/>
    <w:rsid w:val="008E214D"/>
    <w:rsid w:val="009070E8"/>
    <w:rsid w:val="00924318"/>
    <w:rsid w:val="00943665"/>
    <w:rsid w:val="00956CC4"/>
    <w:rsid w:val="009A4F79"/>
    <w:rsid w:val="009B220E"/>
    <w:rsid w:val="009C342B"/>
    <w:rsid w:val="009E108B"/>
    <w:rsid w:val="009E29F1"/>
    <w:rsid w:val="00A01805"/>
    <w:rsid w:val="00A168DE"/>
    <w:rsid w:val="00A361E5"/>
    <w:rsid w:val="00A804A7"/>
    <w:rsid w:val="00A83E66"/>
    <w:rsid w:val="00A91DC3"/>
    <w:rsid w:val="00AA4617"/>
    <w:rsid w:val="00AC4926"/>
    <w:rsid w:val="00AE595B"/>
    <w:rsid w:val="00B6693E"/>
    <w:rsid w:val="00B66E3C"/>
    <w:rsid w:val="00B71347"/>
    <w:rsid w:val="00BD2BA3"/>
    <w:rsid w:val="00BF0E21"/>
    <w:rsid w:val="00BF5E5E"/>
    <w:rsid w:val="00C00B51"/>
    <w:rsid w:val="00C52E23"/>
    <w:rsid w:val="00C609C9"/>
    <w:rsid w:val="00C84B69"/>
    <w:rsid w:val="00CA79A2"/>
    <w:rsid w:val="00CD22E5"/>
    <w:rsid w:val="00CE1480"/>
    <w:rsid w:val="00CE7943"/>
    <w:rsid w:val="00D067C3"/>
    <w:rsid w:val="00D16577"/>
    <w:rsid w:val="00D31148"/>
    <w:rsid w:val="00D96400"/>
    <w:rsid w:val="00D96F71"/>
    <w:rsid w:val="00DA7067"/>
    <w:rsid w:val="00DE2666"/>
    <w:rsid w:val="00DE650D"/>
    <w:rsid w:val="00DE728D"/>
    <w:rsid w:val="00E22999"/>
    <w:rsid w:val="00E77AA2"/>
    <w:rsid w:val="00E93988"/>
    <w:rsid w:val="00EC0D3F"/>
    <w:rsid w:val="00ED774D"/>
    <w:rsid w:val="00EE1227"/>
    <w:rsid w:val="00EF28F9"/>
    <w:rsid w:val="00F116BB"/>
    <w:rsid w:val="00F8255D"/>
    <w:rsid w:val="00F96B64"/>
    <w:rsid w:val="00FC15F5"/>
    <w:rsid w:val="00FF0A3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3EC9292D-C29A-4BC7-B865-5EFAC7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0691-E389-4B68-8FED-18E4C50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AAE76BB6</Template>
  <TotalTime>0</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D Gamble</cp:lastModifiedBy>
  <cp:revision>2</cp:revision>
  <cp:lastPrinted>2013-03-14T11:47:00Z</cp:lastPrinted>
  <dcterms:created xsi:type="dcterms:W3CDTF">2020-02-03T15:11:00Z</dcterms:created>
  <dcterms:modified xsi:type="dcterms:W3CDTF">2020-02-03T15:11:00Z</dcterms:modified>
</cp:coreProperties>
</file>